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62" w:rsidRPr="00F83FF0" w:rsidRDefault="00F83FF0" w:rsidP="003361CA">
      <w:pPr>
        <w:spacing w:after="160"/>
        <w:jc w:val="center"/>
        <w:rPr>
          <w:b/>
          <w:sz w:val="36"/>
          <w:szCs w:val="36"/>
        </w:rPr>
      </w:pPr>
      <w:r w:rsidRPr="00F83FF0">
        <w:rPr>
          <w:b/>
          <w:sz w:val="36"/>
          <w:szCs w:val="36"/>
        </w:rPr>
        <w:t>A N T R A G S F O R M U L A R</w:t>
      </w:r>
    </w:p>
    <w:p w:rsidR="00F83FF0" w:rsidRPr="00F83FF0" w:rsidRDefault="00F83FF0" w:rsidP="003361CA">
      <w:pPr>
        <w:spacing w:after="160"/>
        <w:jc w:val="center"/>
        <w:rPr>
          <w:sz w:val="28"/>
          <w:szCs w:val="28"/>
        </w:rPr>
      </w:pPr>
      <w:r w:rsidRPr="00F83FF0">
        <w:rPr>
          <w:sz w:val="28"/>
          <w:szCs w:val="28"/>
        </w:rPr>
        <w:t>für die Ehrung und Bestellung von Jahresabzeichen für JRK-Leitungskräf</w:t>
      </w:r>
      <w:r w:rsidR="003361CA">
        <w:rPr>
          <w:sz w:val="28"/>
          <w:szCs w:val="28"/>
        </w:rPr>
        <w:t>te des Badischen Jugendrotkreuz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771"/>
        <w:gridCol w:w="1638"/>
        <w:gridCol w:w="2174"/>
        <w:gridCol w:w="1906"/>
        <w:gridCol w:w="1906"/>
      </w:tblGrid>
      <w:tr w:rsidR="00F83FF0" w:rsidTr="00B6444C">
        <w:trPr>
          <w:trHeight w:val="340"/>
        </w:trPr>
        <w:tc>
          <w:tcPr>
            <w:tcW w:w="4077" w:type="dxa"/>
            <w:gridSpan w:val="4"/>
          </w:tcPr>
          <w:p w:rsidR="00F83FF0" w:rsidRDefault="00F83FF0" w:rsidP="00F83FF0">
            <w:pPr>
              <w:spacing w:before="120"/>
            </w:pPr>
            <w:r>
              <w:t>Antragsstelle</w:t>
            </w:r>
            <w:r w:rsidR="00061110">
              <w:t xml:space="preserve"> (KV, OV)</w:t>
            </w:r>
            <w:r>
              <w:t>:</w:t>
            </w:r>
          </w:p>
        </w:tc>
        <w:tc>
          <w:tcPr>
            <w:tcW w:w="5986" w:type="dxa"/>
            <w:gridSpan w:val="3"/>
            <w:tcBorders>
              <w:bottom w:val="dotted" w:sz="4" w:space="0" w:color="auto"/>
            </w:tcBorders>
          </w:tcPr>
          <w:p w:rsidR="00F83FF0" w:rsidRPr="00061110" w:rsidRDefault="007849C0" w:rsidP="00D77F43">
            <w:pPr>
              <w:spacing w:before="120"/>
              <w:rPr>
                <w:sz w:val="20"/>
              </w:rPr>
            </w:pPr>
            <w:r w:rsidRPr="0006111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61110">
              <w:rPr>
                <w:sz w:val="20"/>
              </w:rPr>
              <w:instrText xml:space="preserve"> FORMTEXT </w:instrText>
            </w:r>
            <w:r w:rsidRPr="00061110">
              <w:rPr>
                <w:sz w:val="20"/>
              </w:rPr>
            </w:r>
            <w:r w:rsidRPr="00061110">
              <w:rPr>
                <w:sz w:val="20"/>
              </w:rPr>
              <w:fldChar w:fldCharType="separate"/>
            </w:r>
            <w:bookmarkStart w:id="1" w:name="_GoBack"/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bookmarkEnd w:id="1"/>
            <w:r w:rsidRPr="00061110">
              <w:rPr>
                <w:sz w:val="20"/>
              </w:rPr>
              <w:fldChar w:fldCharType="end"/>
            </w:r>
            <w:bookmarkEnd w:id="0"/>
          </w:p>
        </w:tc>
      </w:tr>
      <w:tr w:rsidR="00F83FF0" w:rsidTr="00B6444C">
        <w:trPr>
          <w:trHeight w:val="340"/>
        </w:trPr>
        <w:tc>
          <w:tcPr>
            <w:tcW w:w="4077" w:type="dxa"/>
            <w:gridSpan w:val="4"/>
          </w:tcPr>
          <w:p w:rsidR="00F83FF0" w:rsidRDefault="00F83FF0" w:rsidP="00F83FF0">
            <w:pPr>
              <w:spacing w:before="120"/>
            </w:pPr>
            <w:r>
              <w:t>zuständige Leitungskraft</w:t>
            </w:r>
            <w:r w:rsidR="00061110">
              <w:t xml:space="preserve"> </w:t>
            </w:r>
            <w:r w:rsidR="00061110" w:rsidRPr="00061110">
              <w:rPr>
                <w:sz w:val="18"/>
              </w:rPr>
              <w:t>(=Antragssteller)</w:t>
            </w:r>
            <w:r w:rsidRPr="00061110">
              <w:rPr>
                <w:sz w:val="18"/>
              </w:rPr>
              <w:t>:</w:t>
            </w:r>
          </w:p>
        </w:tc>
        <w:tc>
          <w:tcPr>
            <w:tcW w:w="59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83FF0" w:rsidRPr="00061110" w:rsidRDefault="007849C0" w:rsidP="00061110">
            <w:pPr>
              <w:tabs>
                <w:tab w:val="left" w:pos="5420"/>
              </w:tabs>
              <w:spacing w:before="120"/>
              <w:rPr>
                <w:sz w:val="20"/>
              </w:rPr>
            </w:pPr>
            <w:r w:rsidRPr="0006111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1110">
              <w:rPr>
                <w:sz w:val="20"/>
              </w:rPr>
              <w:instrText xml:space="preserve"> FORMTEXT </w:instrText>
            </w:r>
            <w:r w:rsidRPr="00061110">
              <w:rPr>
                <w:sz w:val="20"/>
              </w:rPr>
            </w:r>
            <w:r w:rsidRPr="00061110">
              <w:rPr>
                <w:sz w:val="20"/>
              </w:rPr>
              <w:fldChar w:fldCharType="separate"/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sz w:val="20"/>
              </w:rPr>
              <w:fldChar w:fldCharType="end"/>
            </w:r>
            <w:bookmarkEnd w:id="2"/>
            <w:r w:rsidR="00061110" w:rsidRPr="00061110">
              <w:rPr>
                <w:sz w:val="20"/>
              </w:rPr>
              <w:t xml:space="preserve"> </w:t>
            </w:r>
            <w:r w:rsidR="00061110" w:rsidRPr="00061110">
              <w:rPr>
                <w:sz w:val="20"/>
              </w:rPr>
              <w:tab/>
            </w:r>
          </w:p>
        </w:tc>
      </w:tr>
      <w:tr w:rsidR="00F83FF0" w:rsidTr="00B6444C">
        <w:trPr>
          <w:trHeight w:val="340"/>
        </w:trPr>
        <w:tc>
          <w:tcPr>
            <w:tcW w:w="4077" w:type="dxa"/>
            <w:gridSpan w:val="4"/>
          </w:tcPr>
          <w:p w:rsidR="00F83FF0" w:rsidRDefault="00F83FF0" w:rsidP="00F83FF0">
            <w:pPr>
              <w:spacing w:before="120"/>
            </w:pPr>
            <w:r>
              <w:t>Datum:</w:t>
            </w:r>
          </w:p>
        </w:tc>
        <w:tc>
          <w:tcPr>
            <w:tcW w:w="59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83FF0" w:rsidRPr="00061110" w:rsidRDefault="007849C0" w:rsidP="00D77F43">
            <w:pPr>
              <w:spacing w:before="120"/>
              <w:rPr>
                <w:sz w:val="20"/>
              </w:rPr>
            </w:pPr>
            <w:r w:rsidRPr="0006111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61110">
              <w:rPr>
                <w:sz w:val="20"/>
              </w:rPr>
              <w:instrText xml:space="preserve"> FORMTEXT </w:instrText>
            </w:r>
            <w:r w:rsidRPr="00061110">
              <w:rPr>
                <w:sz w:val="20"/>
              </w:rPr>
            </w:r>
            <w:r w:rsidRPr="00061110">
              <w:rPr>
                <w:sz w:val="20"/>
              </w:rPr>
              <w:fldChar w:fldCharType="separate"/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sz w:val="20"/>
              </w:rPr>
              <w:fldChar w:fldCharType="end"/>
            </w:r>
            <w:bookmarkEnd w:id="3"/>
          </w:p>
        </w:tc>
      </w:tr>
      <w:tr w:rsidR="00F83FF0" w:rsidTr="00B6444C">
        <w:trPr>
          <w:trHeight w:val="340"/>
        </w:trPr>
        <w:tc>
          <w:tcPr>
            <w:tcW w:w="4077" w:type="dxa"/>
            <w:gridSpan w:val="4"/>
          </w:tcPr>
          <w:p w:rsidR="00F83FF0" w:rsidRDefault="00F83FF0" w:rsidP="00F83FF0">
            <w:pPr>
              <w:spacing w:before="120"/>
            </w:pPr>
            <w:r>
              <w:t>Geehrt wird vrstl. am:</w:t>
            </w:r>
          </w:p>
        </w:tc>
        <w:tc>
          <w:tcPr>
            <w:tcW w:w="598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83FF0" w:rsidRPr="00061110" w:rsidRDefault="007849C0" w:rsidP="00F83FF0">
            <w:pPr>
              <w:spacing w:before="120"/>
              <w:rPr>
                <w:sz w:val="20"/>
              </w:rPr>
            </w:pPr>
            <w:r w:rsidRPr="0006111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61110">
              <w:rPr>
                <w:sz w:val="20"/>
              </w:rPr>
              <w:instrText xml:space="preserve"> FORMTEXT </w:instrText>
            </w:r>
            <w:r w:rsidRPr="00061110">
              <w:rPr>
                <w:sz w:val="20"/>
              </w:rPr>
            </w:r>
            <w:r w:rsidRPr="00061110">
              <w:rPr>
                <w:sz w:val="20"/>
              </w:rPr>
              <w:fldChar w:fldCharType="separate"/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sz w:val="20"/>
              </w:rPr>
              <w:fldChar w:fldCharType="end"/>
            </w:r>
            <w:bookmarkEnd w:id="4"/>
          </w:p>
        </w:tc>
      </w:tr>
      <w:tr w:rsidR="00F83FF0" w:rsidTr="00B6444C">
        <w:trPr>
          <w:trHeight w:val="340"/>
        </w:trPr>
        <w:tc>
          <w:tcPr>
            <w:tcW w:w="10063" w:type="dxa"/>
            <w:gridSpan w:val="7"/>
          </w:tcPr>
          <w:p w:rsidR="003361CA" w:rsidRDefault="00F83FF0" w:rsidP="00F83FF0">
            <w:pPr>
              <w:spacing w:before="120"/>
            </w:pPr>
            <w:r>
              <w:t>Die Abzeichen und Urkunden werden an die DR</w:t>
            </w:r>
            <w:r w:rsidR="003361CA">
              <w:t>K Kreisgeschäftsstelle gesendet:</w:t>
            </w:r>
          </w:p>
        </w:tc>
      </w:tr>
      <w:tr w:rsidR="00F83FF0" w:rsidTr="00B6444C">
        <w:trPr>
          <w:trHeight w:val="340"/>
        </w:trPr>
        <w:tc>
          <w:tcPr>
            <w:tcW w:w="1668" w:type="dxa"/>
            <w:gridSpan w:val="2"/>
          </w:tcPr>
          <w:p w:rsidR="00F83FF0" w:rsidRDefault="00F83FF0" w:rsidP="003361CA">
            <w:pPr>
              <w:spacing w:before="120"/>
              <w:ind w:firstLine="426"/>
            </w:pPr>
            <w:r>
              <w:t>Anschrift:</w:t>
            </w:r>
          </w:p>
        </w:tc>
        <w:tc>
          <w:tcPr>
            <w:tcW w:w="8395" w:type="dxa"/>
            <w:gridSpan w:val="5"/>
            <w:tcBorders>
              <w:bottom w:val="dotted" w:sz="4" w:space="0" w:color="auto"/>
            </w:tcBorders>
          </w:tcPr>
          <w:p w:rsidR="00F83FF0" w:rsidRPr="00061110" w:rsidRDefault="007849C0" w:rsidP="00F83FF0">
            <w:pPr>
              <w:spacing w:before="120"/>
              <w:rPr>
                <w:sz w:val="20"/>
              </w:rPr>
            </w:pPr>
            <w:r w:rsidRPr="0006111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61110">
              <w:rPr>
                <w:sz w:val="20"/>
              </w:rPr>
              <w:instrText xml:space="preserve"> FORMTEXT </w:instrText>
            </w:r>
            <w:r w:rsidRPr="00061110">
              <w:rPr>
                <w:sz w:val="20"/>
              </w:rPr>
            </w:r>
            <w:r w:rsidRPr="00061110">
              <w:rPr>
                <w:sz w:val="20"/>
              </w:rPr>
              <w:fldChar w:fldCharType="separate"/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sz w:val="20"/>
              </w:rPr>
              <w:fldChar w:fldCharType="end"/>
            </w:r>
            <w:bookmarkEnd w:id="5"/>
          </w:p>
        </w:tc>
      </w:tr>
      <w:tr w:rsidR="00F83FF0" w:rsidTr="00B6444C">
        <w:trPr>
          <w:trHeight w:val="340"/>
        </w:trPr>
        <w:tc>
          <w:tcPr>
            <w:tcW w:w="1668" w:type="dxa"/>
            <w:gridSpan w:val="2"/>
          </w:tcPr>
          <w:p w:rsidR="00F83FF0" w:rsidRDefault="00F83FF0" w:rsidP="00F83FF0">
            <w:pPr>
              <w:spacing w:before="120"/>
            </w:pPr>
          </w:p>
        </w:tc>
        <w:tc>
          <w:tcPr>
            <w:tcW w:w="83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83FF0" w:rsidRPr="00061110" w:rsidRDefault="007849C0" w:rsidP="00F83FF0">
            <w:pPr>
              <w:spacing w:before="120"/>
              <w:rPr>
                <w:sz w:val="20"/>
              </w:rPr>
            </w:pPr>
            <w:r w:rsidRPr="0006111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1110">
              <w:rPr>
                <w:sz w:val="20"/>
              </w:rPr>
              <w:instrText xml:space="preserve"> FORMTEXT </w:instrText>
            </w:r>
            <w:r w:rsidRPr="00061110">
              <w:rPr>
                <w:sz w:val="20"/>
              </w:rPr>
            </w:r>
            <w:r w:rsidRPr="00061110">
              <w:rPr>
                <w:sz w:val="20"/>
              </w:rPr>
              <w:fldChar w:fldCharType="separate"/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sz w:val="20"/>
              </w:rPr>
              <w:fldChar w:fldCharType="end"/>
            </w:r>
            <w:bookmarkEnd w:id="6"/>
          </w:p>
        </w:tc>
      </w:tr>
      <w:tr w:rsidR="00F83FF0" w:rsidTr="00B6444C">
        <w:trPr>
          <w:trHeight w:val="340"/>
        </w:trPr>
        <w:tc>
          <w:tcPr>
            <w:tcW w:w="1668" w:type="dxa"/>
            <w:gridSpan w:val="2"/>
          </w:tcPr>
          <w:p w:rsidR="00F83FF0" w:rsidRDefault="00F83FF0" w:rsidP="00F83FF0">
            <w:pPr>
              <w:spacing w:before="120"/>
            </w:pPr>
          </w:p>
        </w:tc>
        <w:tc>
          <w:tcPr>
            <w:tcW w:w="839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F83FF0" w:rsidRPr="00061110" w:rsidRDefault="007849C0" w:rsidP="00F83FF0">
            <w:pPr>
              <w:spacing w:before="120"/>
              <w:rPr>
                <w:sz w:val="20"/>
              </w:rPr>
            </w:pPr>
            <w:r w:rsidRPr="00061110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61110">
              <w:rPr>
                <w:sz w:val="20"/>
              </w:rPr>
              <w:instrText xml:space="preserve"> FORMTEXT </w:instrText>
            </w:r>
            <w:r w:rsidRPr="00061110">
              <w:rPr>
                <w:sz w:val="20"/>
              </w:rPr>
            </w:r>
            <w:r w:rsidRPr="00061110">
              <w:rPr>
                <w:sz w:val="20"/>
              </w:rPr>
              <w:fldChar w:fldCharType="separate"/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noProof/>
                <w:sz w:val="20"/>
              </w:rPr>
              <w:t> </w:t>
            </w:r>
            <w:r w:rsidRPr="00061110">
              <w:rPr>
                <w:sz w:val="20"/>
              </w:rPr>
              <w:fldChar w:fldCharType="end"/>
            </w:r>
            <w:bookmarkEnd w:id="7"/>
          </w:p>
        </w:tc>
      </w:tr>
      <w:tr w:rsidR="003361CA" w:rsidTr="00B6444C">
        <w:trPr>
          <w:trHeight w:val="340"/>
        </w:trPr>
        <w:tc>
          <w:tcPr>
            <w:tcW w:w="10063" w:type="dxa"/>
            <w:gridSpan w:val="7"/>
            <w:tcBorders>
              <w:bottom w:val="single" w:sz="4" w:space="0" w:color="auto"/>
            </w:tcBorders>
          </w:tcPr>
          <w:p w:rsidR="003361CA" w:rsidRDefault="003361CA" w:rsidP="003361CA">
            <w:pPr>
              <w:tabs>
                <w:tab w:val="left" w:pos="3828"/>
              </w:tabs>
              <w:spacing w:after="120"/>
            </w:pPr>
            <w:r>
              <w:t>Die Kreisgeschäftsstelle ist informiert</w:t>
            </w:r>
            <w:r>
              <w:tab/>
            </w:r>
            <w:sdt>
              <w:sdtPr>
                <w:rPr>
                  <w:sz w:val="32"/>
                </w:rPr>
                <w:id w:val="-16451954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32"/>
                  </w:rPr>
                  <w:t>☐</w:t>
                </w:r>
              </w:sdtContent>
            </w:sdt>
          </w:p>
        </w:tc>
      </w:tr>
      <w:tr w:rsidR="00F83FF0" w:rsidRPr="00F83FF0" w:rsidTr="00153D7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83FF0" w:rsidRPr="00F83FF0" w:rsidRDefault="00F83FF0" w:rsidP="003361CA">
            <w:pPr>
              <w:spacing w:before="40" w:after="40"/>
              <w:rPr>
                <w:b/>
              </w:rPr>
            </w:pPr>
            <w:r w:rsidRPr="00F83FF0">
              <w:rPr>
                <w:b/>
              </w:rPr>
              <w:t>Nr.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FF0" w:rsidRPr="00F83FF0" w:rsidRDefault="00F83FF0" w:rsidP="003361CA">
            <w:pPr>
              <w:spacing w:before="40" w:after="40"/>
              <w:rPr>
                <w:b/>
              </w:rPr>
            </w:pPr>
            <w:r w:rsidRPr="00F83FF0">
              <w:rPr>
                <w:b/>
              </w:rPr>
              <w:t>Name, Vorname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F83FF0" w:rsidRPr="00F83FF0" w:rsidRDefault="00F83FF0" w:rsidP="003361CA">
            <w:pPr>
              <w:spacing w:before="40" w:after="40"/>
              <w:rPr>
                <w:b/>
              </w:rPr>
            </w:pPr>
            <w:r w:rsidRPr="00F83FF0">
              <w:rPr>
                <w:b/>
              </w:rPr>
              <w:t>Ebene</w:t>
            </w:r>
            <w:r w:rsidRPr="00F83FF0">
              <w:rPr>
                <w:b/>
              </w:rPr>
              <w:br/>
            </w:r>
            <w:r w:rsidRPr="00F83FF0">
              <w:t>(OV, KV, LV)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F83FF0" w:rsidRPr="00F83FF0" w:rsidRDefault="00153D70" w:rsidP="00153D70">
            <w:pPr>
              <w:spacing w:before="40" w:after="40"/>
              <w:rPr>
                <w:b/>
              </w:rPr>
            </w:pPr>
            <w:r>
              <w:rPr>
                <w:b/>
              </w:rPr>
              <w:t>Anzahl der aktiven Leitungsjahre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F83FF0" w:rsidRPr="00F83FF0" w:rsidRDefault="00F83FF0" w:rsidP="003361CA">
            <w:pPr>
              <w:spacing w:before="40" w:after="40"/>
            </w:pPr>
            <w:r w:rsidRPr="00F83FF0">
              <w:rPr>
                <w:b/>
              </w:rPr>
              <w:t>Ehrungen für</w:t>
            </w:r>
            <w:r w:rsidRPr="00F83FF0">
              <w:rPr>
                <w:b/>
              </w:rPr>
              <w:br/>
            </w:r>
            <w:r w:rsidRPr="00F83FF0">
              <w:t>4 Jahre Bronze</w:t>
            </w:r>
          </w:p>
          <w:p w:rsidR="00F83FF0" w:rsidRPr="00F83FF0" w:rsidRDefault="00F83FF0" w:rsidP="003361CA">
            <w:pPr>
              <w:spacing w:before="40" w:after="40"/>
            </w:pPr>
            <w:r w:rsidRPr="00F83FF0">
              <w:t>8 Jahre Silber</w:t>
            </w:r>
          </w:p>
          <w:p w:rsidR="00F83FF0" w:rsidRPr="00F83FF0" w:rsidRDefault="00F83FF0" w:rsidP="003361CA">
            <w:pPr>
              <w:spacing w:before="40" w:after="40"/>
              <w:rPr>
                <w:b/>
              </w:rPr>
            </w:pPr>
            <w:r w:rsidRPr="00F83FF0">
              <w:t>12 Jahre Gold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F83FF0" w:rsidRPr="00F83FF0" w:rsidRDefault="00F83FF0" w:rsidP="003361CA">
            <w:pPr>
              <w:spacing w:before="40" w:after="40"/>
            </w:pPr>
            <w:r w:rsidRPr="00F83FF0">
              <w:rPr>
                <w:b/>
              </w:rPr>
              <w:t>Funktion</w:t>
            </w:r>
            <w:r w:rsidRPr="00F83FF0">
              <w:rPr>
                <w:b/>
              </w:rPr>
              <w:br/>
            </w:r>
            <w:r w:rsidRPr="00F83FF0">
              <w:t>(LL/LA)</w:t>
            </w:r>
          </w:p>
          <w:p w:rsidR="00F83FF0" w:rsidRPr="00F83FF0" w:rsidRDefault="00F83FF0" w:rsidP="003361CA">
            <w:pPr>
              <w:spacing w:before="40" w:after="40"/>
            </w:pPr>
            <w:r w:rsidRPr="00F83FF0">
              <w:t>(KJL/KA)</w:t>
            </w:r>
          </w:p>
          <w:p w:rsidR="00F83FF0" w:rsidRPr="00F83FF0" w:rsidRDefault="00F83FF0" w:rsidP="003361CA">
            <w:pPr>
              <w:spacing w:before="40" w:after="40"/>
              <w:rPr>
                <w:b/>
              </w:rPr>
            </w:pPr>
            <w:r w:rsidRPr="00F83FF0">
              <w:t>(OJL/GL)</w:t>
            </w:r>
          </w:p>
        </w:tc>
      </w:tr>
      <w:tr w:rsidR="003361CA" w:rsidTr="00153D70">
        <w:trPr>
          <w:trHeight w:val="340"/>
        </w:trPr>
        <w:tc>
          <w:tcPr>
            <w:tcW w:w="534" w:type="dxa"/>
            <w:tcBorders>
              <w:top w:val="single" w:sz="4" w:space="0" w:color="auto"/>
            </w:tcBorders>
          </w:tcPr>
          <w:p w:rsidR="003361CA" w:rsidRDefault="003361CA" w:rsidP="00BA1546">
            <w:pPr>
              <w:spacing w:before="60"/>
              <w:jc w:val="right"/>
            </w:pPr>
            <w:r>
              <w:t>1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361CA" w:rsidRPr="003361CA" w:rsidRDefault="003361CA" w:rsidP="00B6444C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="00B6444C">
              <w:rPr>
                <w:rFonts w:cs="Arial"/>
                <w:sz w:val="20"/>
                <w:szCs w:val="20"/>
              </w:rPr>
              <w:t> </w:t>
            </w:r>
            <w:r w:rsidR="00B6444C">
              <w:rPr>
                <w:rFonts w:cs="Arial"/>
                <w:sz w:val="20"/>
                <w:szCs w:val="20"/>
              </w:rPr>
              <w:t> </w:t>
            </w:r>
            <w:r w:rsidR="00B6444C">
              <w:rPr>
                <w:rFonts w:cs="Arial"/>
                <w:sz w:val="20"/>
                <w:szCs w:val="20"/>
              </w:rPr>
              <w:t> </w:t>
            </w:r>
            <w:r w:rsidR="00B6444C">
              <w:rPr>
                <w:rFonts w:cs="Arial"/>
                <w:sz w:val="20"/>
                <w:szCs w:val="20"/>
              </w:rPr>
              <w:t> </w:t>
            </w:r>
            <w:r w:rsidR="00B6444C">
              <w:rPr>
                <w:rFonts w:cs="Arial"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bottom w:val="dotted" w:sz="4" w:space="0" w:color="auto"/>
            </w:tcBorders>
          </w:tcPr>
          <w:p w:rsidR="003361CA" w:rsidRPr="003361CA" w:rsidRDefault="003361CA" w:rsidP="00333167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bottom w:val="dotted" w:sz="4" w:space="0" w:color="auto"/>
            </w:tcBorders>
          </w:tcPr>
          <w:p w:rsidR="003361CA" w:rsidRPr="003361CA" w:rsidRDefault="003361CA" w:rsidP="00333167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bottom w:val="dotted" w:sz="4" w:space="0" w:color="auto"/>
            </w:tcBorders>
          </w:tcPr>
          <w:p w:rsidR="003361CA" w:rsidRPr="003361CA" w:rsidRDefault="003361CA" w:rsidP="00333167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auto"/>
              <w:bottom w:val="dotted" w:sz="4" w:space="0" w:color="auto"/>
            </w:tcBorders>
          </w:tcPr>
          <w:p w:rsidR="003361CA" w:rsidRPr="003361CA" w:rsidRDefault="003361CA" w:rsidP="00333167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2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3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4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5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6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7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8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9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10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11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12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13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849C0" w:rsidTr="00153D70">
        <w:trPr>
          <w:trHeight w:val="340"/>
        </w:trPr>
        <w:tc>
          <w:tcPr>
            <w:tcW w:w="534" w:type="dxa"/>
          </w:tcPr>
          <w:p w:rsidR="007849C0" w:rsidRDefault="007849C0" w:rsidP="00BA1546">
            <w:pPr>
              <w:spacing w:before="60"/>
              <w:jc w:val="right"/>
            </w:pPr>
            <w:r>
              <w:t>14</w:t>
            </w:r>
          </w:p>
        </w:tc>
        <w:tc>
          <w:tcPr>
            <w:tcW w:w="19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74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tcBorders>
              <w:top w:val="dotted" w:sz="4" w:space="0" w:color="auto"/>
              <w:bottom w:val="dotted" w:sz="4" w:space="0" w:color="auto"/>
            </w:tcBorders>
          </w:tcPr>
          <w:p w:rsidR="007849C0" w:rsidRPr="003361CA" w:rsidRDefault="007849C0" w:rsidP="00BA1546">
            <w:pPr>
              <w:spacing w:before="60"/>
              <w:rPr>
                <w:rFonts w:cs="Arial"/>
                <w:sz w:val="20"/>
                <w:szCs w:val="20"/>
              </w:rPr>
            </w:pPr>
            <w:r w:rsidRPr="003361CA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361C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361CA">
              <w:rPr>
                <w:rFonts w:cs="Arial"/>
                <w:sz w:val="20"/>
                <w:szCs w:val="20"/>
              </w:rPr>
            </w:r>
            <w:r w:rsidRPr="003361CA">
              <w:rPr>
                <w:rFonts w:cs="Arial"/>
                <w:sz w:val="20"/>
                <w:szCs w:val="20"/>
              </w:rPr>
              <w:fldChar w:fldCharType="separate"/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noProof/>
                <w:sz w:val="20"/>
                <w:szCs w:val="20"/>
              </w:rPr>
              <w:t> </w:t>
            </w:r>
            <w:r w:rsidRPr="003361C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83FF0" w:rsidRPr="003361CA" w:rsidRDefault="00F83FF0" w:rsidP="003361CA">
      <w:pPr>
        <w:spacing w:after="100"/>
        <w:rPr>
          <w:sz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68"/>
      </w:tblGrid>
      <w:tr w:rsidR="00F83FF0" w:rsidTr="003361CA">
        <w:tc>
          <w:tcPr>
            <w:tcW w:w="5495" w:type="dxa"/>
          </w:tcPr>
          <w:p w:rsidR="00F83FF0" w:rsidRDefault="00F83FF0">
            <w:r>
              <w:t>Unterschrift zur Best</w:t>
            </w:r>
            <w:r w:rsidR="003361CA">
              <w:t>ätigung der Angaben des Antrags</w:t>
            </w:r>
          </w:p>
        </w:tc>
        <w:tc>
          <w:tcPr>
            <w:tcW w:w="4568" w:type="dxa"/>
            <w:tcBorders>
              <w:bottom w:val="dotted" w:sz="4" w:space="0" w:color="auto"/>
            </w:tcBorders>
          </w:tcPr>
          <w:p w:rsidR="00F83FF0" w:rsidRDefault="007849C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FF0" w:rsidRPr="00F83FF0" w:rsidTr="003361CA">
        <w:tc>
          <w:tcPr>
            <w:tcW w:w="5495" w:type="dxa"/>
          </w:tcPr>
          <w:p w:rsidR="00F83FF0" w:rsidRPr="00F83FF0" w:rsidRDefault="00F83FF0">
            <w:pPr>
              <w:rPr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dotted" w:sz="4" w:space="0" w:color="auto"/>
            </w:tcBorders>
          </w:tcPr>
          <w:p w:rsidR="00F83FF0" w:rsidRPr="00F83FF0" w:rsidRDefault="00F83FF0" w:rsidP="00F83FF0">
            <w:pPr>
              <w:jc w:val="center"/>
              <w:rPr>
                <w:sz w:val="18"/>
                <w:szCs w:val="18"/>
              </w:rPr>
            </w:pPr>
            <w:r w:rsidRPr="00F83FF0">
              <w:rPr>
                <w:sz w:val="18"/>
                <w:szCs w:val="18"/>
              </w:rPr>
              <w:t>Ort, Datum, Unterschrift, Funktion</w:t>
            </w:r>
          </w:p>
        </w:tc>
      </w:tr>
    </w:tbl>
    <w:p w:rsidR="00F83FF0" w:rsidRDefault="00F83FF0" w:rsidP="003361CA"/>
    <w:sectPr w:rsidR="00F83FF0" w:rsidSect="003361CA">
      <w:headerReference w:type="default" r:id="rId7"/>
      <w:pgSz w:w="11906" w:h="16838"/>
      <w:pgMar w:top="3800" w:right="849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D4" w:rsidRDefault="004269D4" w:rsidP="00EA0DCE">
      <w:pPr>
        <w:spacing w:after="0" w:line="240" w:lineRule="auto"/>
      </w:pPr>
      <w:r>
        <w:separator/>
      </w:r>
    </w:p>
  </w:endnote>
  <w:endnote w:type="continuationSeparator" w:id="0">
    <w:p w:rsidR="004269D4" w:rsidRDefault="004269D4" w:rsidP="00EA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75 Helvetic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D4" w:rsidRDefault="004269D4" w:rsidP="00EA0DCE">
      <w:pPr>
        <w:spacing w:after="0" w:line="240" w:lineRule="auto"/>
      </w:pPr>
      <w:r>
        <w:separator/>
      </w:r>
    </w:p>
  </w:footnote>
  <w:footnote w:type="continuationSeparator" w:id="0">
    <w:p w:rsidR="004269D4" w:rsidRDefault="004269D4" w:rsidP="00EA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D3" w:rsidRDefault="00EB36D3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A7EE9E" wp14:editId="767A0A32">
              <wp:simplePos x="0" y="0"/>
              <wp:positionH relativeFrom="column">
                <wp:posOffset>-720090</wp:posOffset>
              </wp:positionH>
              <wp:positionV relativeFrom="paragraph">
                <wp:posOffset>-360045</wp:posOffset>
              </wp:positionV>
              <wp:extent cx="7556740" cy="2424023"/>
              <wp:effectExtent l="0" t="0" r="635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740" cy="2424023"/>
                        <a:chOff x="0" y="0"/>
                        <a:chExt cx="7556740" cy="2424023"/>
                      </a:xfrm>
                    </wpg:grpSpPr>
                    <pic:pic xmlns:pic="http://schemas.openxmlformats.org/drawingml/2006/picture">
                      <pic:nvPicPr>
                        <pic:cNvPr id="1" name="Grafik 1" descr="Infoblatt_A4_Kop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740" cy="2424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072332" y="1854679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6D3" w:rsidRDefault="00EB36D3" w:rsidP="00D77F43">
                            <w:pPr>
                              <w:pStyle w:val="berschrift3"/>
                              <w:rPr>
                                <w:rFonts w:ascii="Arial" w:hAnsi="Arial"/>
                                <w:b/>
                                <w:bCs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7"/>
                              </w:rPr>
                              <w:t>www.</w:t>
                            </w:r>
                            <w:r w:rsidR="001D54CA">
                              <w:rPr>
                                <w:rFonts w:ascii="Arial" w:hAnsi="Arial"/>
                                <w:b/>
                                <w:bCs/>
                                <w:sz w:val="27"/>
                              </w:rPr>
                              <w:t>jrk-baden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7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56.7pt;margin-top:-28.35pt;width:595pt;height:190.85pt;z-index:-251657216" coordsize="75567,24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DM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U2NhbGluZzwva2V5&#10;PgoJCQkJPHJlYWw+MTwvcmVhbD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mVzPC9rZXk+CgkJCQk8cmVh&#10;bD43MjwvcmVhbD4KCQkJCTxrZXk+Y29tLmFwcGxlLnByaW50LnRpY2tldC5zdGF0ZUZsYWc8L2tl&#10;eT4KCQkJCTxpbnRlZ2VyPjA8L2ludGVnZXI+CgkJCTwvZGljdD4KCQk8L2FycmF5PgoJPC9kaWN0&#10;PgoJPGtleT5jb20uYXBwbGUucHJpbnQuUGFnZUZvcm1hdC5QTVZlcnRpY2FsU2NhbGluZ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MaAAAJsAAA&#10;ABEASQBuAGYAbwBiAGwAYQB0AHQAXwBBADQAXwBLAG8AcABmAAAAAQAAAAAAAAAAAAAAAAAAAAAA&#10;AAABAAAAAAAAAAAAAAmwAAADGgAAAAAAAAAAAAAAAAAAAAABAAAAAAAAAAAAAAAAAAAAAAAAABAA&#10;AAABAAAAAAAAbnVsbAAAAAIAAAAGYm91bmRzT2JqYwAAAAEAAAAAAABSY3QxAAAABAAAAABUb3Ag&#10;bG9uZwAAAAAAAAAATGVmdGxvbmcAAAAAAAAAAEJ0b21sb25nAAADGgAAAABSZ2h0bG9uZwAACbA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xoAAAAAUmdodGxvbmcAAAmw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DGgmw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3Qf5Gv/ZCWK/8Sp2L/wBb6X3i57sf8re//NKL/AeuyP3KP+nGW/8Az2Xf/H16uF9xp1lt&#10;1737r3Xvfuvde9+691737r3Xvfuvde9+691737r3Xvfuvde9+691737r3Xvfuvde9+691737r3X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3Qf5Gv/ZCWK/8AEqdi/wDW+l94ue7H/K3v/wA0ov8AAeuy&#10;P3KP+nGW/wDz2Xf/AB9erhfcadZb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XR/wCFDOzaqu62+NPYSB/str747B2ZUG37Yqt94HH5ujDEfkptyfSL/QH3Nnst&#10;dKl9f2XnJHHJ86Rsyn/q6P5dc9/7wHZZJ+W+XOYgTotbm6tz6VuoopV/lZtT7T1qz+8guuYH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ugfyNv+yEsT/4lTsT/wByaX3i57sf8re//NKP&#10;/AeuyH3Jv+nGwf8APZd/8eXq4b3GnWW/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W6D/I2/7ISxP/iVOxf/AHIp&#10;feLnux/yt7/80ov8B67Ifcn/AOnGwf8APZd/8eXq4X3GnWW/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dB/ka/wDZCWK/8Sp2L/1vpfeLnux/yt7/APNKL/AeuyP3KP8Apxlv/wA9l3/x9erhfcad&#10;Zb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3Qf5G&#10;v/ZCWK/8Sp2L/wBb6X3i57sf8re//NKL/AeuyP3KP+nGW/8Az2Xf/H16uF9xp1lt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boH8jb/shLFf8AiVOxP/ci&#10;k94ue7H/ACt7/wDNKP8AwHrsj9yf/pxkH/PZd/8AH16uG9xp1lt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dB/ka/9kJYr/wASp2L/ANb6X3i57sf8re//ADSi/wAB67I/co/6cZb/APPZd/8AH16uF9xp&#10;1lt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T&#10;n8g74xU2D2Dv/wCV248dJ/Ht9ZCt6z62lqaeSNaXY+3qqGfeOcxswlMcq5PMxrj3LQLJC2JkCOUq&#10;JFOPPvDvxnvoeX4W7IAJZAP9+MOxTio0p3YOfEHmB11I+4p7ax7dy3e+5+4RkXG4O1pak+VrEwM0&#10;iEMQRNcDwyGUMhtTpOmQ12KvcL9Z/wD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L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t/z+XrsvFbB+D/xXwWGi8VJW9KbH3lU&#10;qAQDmexsQnYW4pLXb9dflKl73sb3AA4GGvON1Ld817hNMasJ5EB/oxsY1H5KoA+zrvb7C7RZbJ7L&#10;8sWVguhH261nI/4ZdRrdSn7Wlmdj8z0cr2G+pa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alt="Infoblatt_A4_Kopf" style="position:absolute;width:75567;height:24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9pe/AAAA2gAAAA8AAABkcnMvZG93bnJldi54bWxET01rwkAQvRf8D8sUequbBiwldRURLLkI&#10;NrX3YXeapGZnQ3aq6b93A4Kn4fE+Z7kefafONMQ2sIGXeQaK2AbXcm3g+LV7fgMVBdlhF5gM/FOE&#10;9Wr2sMTChQt/0rmSWqUQjgUaaET6QutoG/IY56EnTtxPGDxKgkOt3YCXFO47nWfZq/bYcmposKdt&#10;Q/ZU/XkDYhf7LR1P8ftXyv6j9ofc2Y0xT4/j5h2U0Ch38c1dujQfplemq1d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EvaXvwAAANoAAAAPAAAAAAAAAAAAAAAAAJ8CAABk&#10;cnMvZG93bnJldi54bWxQSwUGAAAAAAQABAD3AAAAiwMAAAAA&#10;">
                <v:imagedata r:id="rId2" o:title="Infoblatt_A4_Kop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50723;top:18546;width:2171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EB36D3" w:rsidRDefault="00EB36D3" w:rsidP="00D77F43">
                      <w:pPr>
                        <w:pStyle w:val="berschrift3"/>
                        <w:rPr>
                          <w:rFonts w:ascii="Arial" w:hAnsi="Arial"/>
                          <w:b/>
                          <w:bCs/>
                          <w:sz w:val="27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7"/>
                        </w:rPr>
                        <w:t>www.</w:t>
                      </w:r>
                      <w:r w:rsidR="001D54CA">
                        <w:rPr>
                          <w:rFonts w:ascii="Arial" w:hAnsi="Arial"/>
                          <w:b/>
                          <w:bCs/>
                          <w:sz w:val="27"/>
                        </w:rPr>
                        <w:t>jrk-baden</w:t>
                      </w:r>
                      <w:r>
                        <w:rPr>
                          <w:rFonts w:ascii="Arial" w:hAnsi="Arial"/>
                          <w:b/>
                          <w:bCs/>
                          <w:sz w:val="27"/>
                        </w:rPr>
                        <w:t>.de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F0"/>
    <w:rsid w:val="00061110"/>
    <w:rsid w:val="00085F06"/>
    <w:rsid w:val="000C3B62"/>
    <w:rsid w:val="00153D70"/>
    <w:rsid w:val="001D54CA"/>
    <w:rsid w:val="003361CA"/>
    <w:rsid w:val="003C773A"/>
    <w:rsid w:val="003E577E"/>
    <w:rsid w:val="004269D4"/>
    <w:rsid w:val="007326FB"/>
    <w:rsid w:val="007849C0"/>
    <w:rsid w:val="009A0533"/>
    <w:rsid w:val="00AD60EF"/>
    <w:rsid w:val="00B6444C"/>
    <w:rsid w:val="00BA1546"/>
    <w:rsid w:val="00D77F43"/>
    <w:rsid w:val="00EA06E6"/>
    <w:rsid w:val="00EA0DCE"/>
    <w:rsid w:val="00EB36D3"/>
    <w:rsid w:val="00F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link w:val="berschrift3Zchn"/>
    <w:qFormat/>
    <w:rsid w:val="00EA0DCE"/>
    <w:pPr>
      <w:keepNext/>
      <w:spacing w:before="240" w:after="60" w:line="240" w:lineRule="auto"/>
      <w:jc w:val="center"/>
      <w:outlineLvl w:val="2"/>
    </w:pPr>
    <w:rPr>
      <w:rFonts w:ascii="75 Helvetica Bold" w:eastAsia="Times New Roman" w:hAnsi="75 Helvetica Bold" w:cs="Times New Roman"/>
      <w:color w:val="FFFFFF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DCE"/>
  </w:style>
  <w:style w:type="paragraph" w:styleId="Fuzeile">
    <w:name w:val="footer"/>
    <w:basedOn w:val="Standard"/>
    <w:link w:val="FuzeileZchn"/>
    <w:uiPriority w:val="99"/>
    <w:unhideWhenUsed/>
    <w:rsid w:val="00EA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DCE"/>
  </w:style>
  <w:style w:type="paragraph" w:styleId="Textkrper3">
    <w:name w:val="Body Text 3"/>
    <w:basedOn w:val="Standard"/>
    <w:link w:val="Textkrper3Zchn"/>
    <w:rsid w:val="00EA0DCE"/>
    <w:pPr>
      <w:spacing w:after="0" w:line="560" w:lineRule="exact"/>
    </w:pPr>
    <w:rPr>
      <w:rFonts w:ascii="Helvetica 55 Roman" w:eastAsia="Times New Roman" w:hAnsi="Helvetica 55 Roman" w:cs="Times New Roman"/>
      <w:b/>
      <w:bCs/>
      <w:color w:val="000000"/>
      <w:sz w:val="48"/>
      <w:szCs w:val="48"/>
      <w:lang w:val="en-GB" w:eastAsia="de-DE"/>
    </w:rPr>
  </w:style>
  <w:style w:type="character" w:customStyle="1" w:styleId="Textkrper3Zchn">
    <w:name w:val="Textkörper 3 Zchn"/>
    <w:basedOn w:val="Absatz-Standardschriftart"/>
    <w:link w:val="Textkrper3"/>
    <w:rsid w:val="00EA0DCE"/>
    <w:rPr>
      <w:rFonts w:ascii="Helvetica 55 Roman" w:eastAsia="Times New Roman" w:hAnsi="Helvetica 55 Roman" w:cs="Times New Roman"/>
      <w:b/>
      <w:bCs/>
      <w:color w:val="000000"/>
      <w:sz w:val="48"/>
      <w:szCs w:val="4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EA0DCE"/>
    <w:rPr>
      <w:rFonts w:ascii="75 Helvetica Bold" w:eastAsia="Times New Roman" w:hAnsi="75 Helvetica Bold" w:cs="Times New Roman"/>
      <w:color w:val="FFFFFF"/>
      <w:sz w:val="40"/>
      <w:szCs w:val="40"/>
      <w:lang w:eastAsia="de-DE"/>
    </w:rPr>
  </w:style>
  <w:style w:type="table" w:styleId="Tabellenraster">
    <w:name w:val="Table Grid"/>
    <w:basedOn w:val="NormaleTabelle"/>
    <w:uiPriority w:val="59"/>
    <w:rsid w:val="00F8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77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link w:val="berschrift3Zchn"/>
    <w:qFormat/>
    <w:rsid w:val="00EA0DCE"/>
    <w:pPr>
      <w:keepNext/>
      <w:spacing w:before="240" w:after="60" w:line="240" w:lineRule="auto"/>
      <w:jc w:val="center"/>
      <w:outlineLvl w:val="2"/>
    </w:pPr>
    <w:rPr>
      <w:rFonts w:ascii="75 Helvetica Bold" w:eastAsia="Times New Roman" w:hAnsi="75 Helvetica Bold" w:cs="Times New Roman"/>
      <w:color w:val="FFFFFF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DCE"/>
  </w:style>
  <w:style w:type="paragraph" w:styleId="Fuzeile">
    <w:name w:val="footer"/>
    <w:basedOn w:val="Standard"/>
    <w:link w:val="FuzeileZchn"/>
    <w:uiPriority w:val="99"/>
    <w:unhideWhenUsed/>
    <w:rsid w:val="00EA0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DCE"/>
  </w:style>
  <w:style w:type="paragraph" w:styleId="Textkrper3">
    <w:name w:val="Body Text 3"/>
    <w:basedOn w:val="Standard"/>
    <w:link w:val="Textkrper3Zchn"/>
    <w:rsid w:val="00EA0DCE"/>
    <w:pPr>
      <w:spacing w:after="0" w:line="560" w:lineRule="exact"/>
    </w:pPr>
    <w:rPr>
      <w:rFonts w:ascii="Helvetica 55 Roman" w:eastAsia="Times New Roman" w:hAnsi="Helvetica 55 Roman" w:cs="Times New Roman"/>
      <w:b/>
      <w:bCs/>
      <w:color w:val="000000"/>
      <w:sz w:val="48"/>
      <w:szCs w:val="48"/>
      <w:lang w:val="en-GB" w:eastAsia="de-DE"/>
    </w:rPr>
  </w:style>
  <w:style w:type="character" w:customStyle="1" w:styleId="Textkrper3Zchn">
    <w:name w:val="Textkörper 3 Zchn"/>
    <w:basedOn w:val="Absatz-Standardschriftart"/>
    <w:link w:val="Textkrper3"/>
    <w:rsid w:val="00EA0DCE"/>
    <w:rPr>
      <w:rFonts w:ascii="Helvetica 55 Roman" w:eastAsia="Times New Roman" w:hAnsi="Helvetica 55 Roman" w:cs="Times New Roman"/>
      <w:b/>
      <w:bCs/>
      <w:color w:val="000000"/>
      <w:sz w:val="48"/>
      <w:szCs w:val="48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EA0DCE"/>
    <w:rPr>
      <w:rFonts w:ascii="75 Helvetica Bold" w:eastAsia="Times New Roman" w:hAnsi="75 Helvetica Bold" w:cs="Times New Roman"/>
      <w:color w:val="FFFFFF"/>
      <w:sz w:val="40"/>
      <w:szCs w:val="40"/>
      <w:lang w:eastAsia="de-DE"/>
    </w:rPr>
  </w:style>
  <w:style w:type="table" w:styleId="Tabellenraster">
    <w:name w:val="Table Grid"/>
    <w:basedOn w:val="NormaleTabelle"/>
    <w:uiPriority w:val="59"/>
    <w:rsid w:val="00F8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773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lmstaedterj\Desktop\Vorlage%20Dokument%20A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Dokument A4.dotx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Helmstaedter</dc:creator>
  <cp:keywords/>
  <dc:description/>
  <cp:lastModifiedBy>Julia Helmstaedter</cp:lastModifiedBy>
  <cp:revision>8</cp:revision>
  <dcterms:created xsi:type="dcterms:W3CDTF">2014-03-20T11:04:00Z</dcterms:created>
  <dcterms:modified xsi:type="dcterms:W3CDTF">2014-09-11T07:00:00Z</dcterms:modified>
</cp:coreProperties>
</file>